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664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13.5pt;margin-top:.110095pt;width:83.25pt;height:83.25pt;mso-position-horizontal-relative:page;mso-position-vertical-relative:paragraph;z-index:-1170" type="#_x0000_t75">
            <v:imagedata r:id="rId5" o:title=""/>
          </v:shape>
        </w:pict>
      </w:r>
      <w:r>
        <w:rPr/>
        <w:pict>
          <v:shape style="position:absolute;margin-left:495pt;margin-top:-14.889905pt;width:117pt;height:117pt;mso-position-horizontal-relative:page;mso-position-vertical-relative:paragraph;z-index:-1169" type="#_x0000_t75">
            <v:imagedata r:id="rId6" o:title=""/>
          </v:shape>
        </w:pict>
      </w:r>
      <w:bookmarkStart w:name="_bookmark0" w:id="1"/>
      <w:bookmarkEnd w:id="1"/>
      <w:r>
        <w:rPr/>
      </w:r>
      <w:bookmarkStart w:name="Corri-620- Microplate Reader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Inno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ive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ied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op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ng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65" w:lineRule="exact"/>
        <w:ind w:left="47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City,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</w:p>
    <w:p>
      <w:pPr>
        <w:ind w:left="50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9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न्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म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23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1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85"/>
          <w:sz w:val="24"/>
          <w:szCs w:val="24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क्त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color w:val="1F4E79"/>
          <w:spacing w:val="3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स्करण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9"/>
          <w:w w:val="85"/>
          <w:sz w:val="24"/>
          <w:szCs w:val="24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ें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द्र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85"/>
          <w:sz w:val="24"/>
          <w:szCs w:val="24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1"/>
          <w:w w:val="85"/>
          <w:sz w:val="24"/>
          <w:szCs w:val="24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5" w:lineRule="exact"/>
        <w:ind w:left="18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stitute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hnology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321" w:val="left" w:leader="none"/>
        </w:tabs>
        <w:spacing w:before="69"/>
        <w:ind w:left="10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0pt;margin-top:3.613113pt;width:612pt;height:.1pt;mso-position-horizontal-relative:page;mso-position-vertical-relative:paragraph;z-index:-1171" coordorigin="0,72" coordsize="12240,2">
            <v:shape style="position:absolute;left:0;top:72;width:12240;height:2" coordorigin="0,72" coordsize="12240,0" path="m0,72l12240,7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/1(620)1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12.04.2018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COR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6"/>
        <w:ind w:left="52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UPPLY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TALL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6"/>
        <w:ind w:left="399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ULT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PLATE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REA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  <w:u w:val="single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PECTR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PH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single" w:color="000000"/>
        </w:rPr>
        <w:t>ETER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 w:before="64"/>
        <w:ind w:left="1280" w:right="1257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ted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ply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stall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IMODE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specifi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IMODE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OPL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ged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ails: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4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8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Date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shed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99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74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tection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ochro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Fluor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Botto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(Ex,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50‐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50n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4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Monochro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Fluor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Inten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Botto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250‐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850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Lum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nescence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(400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29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6"/>
              <w:jc w:val="both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citati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late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‐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28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auto" w:before="34"/>
              <w:ind w:left="99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ided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then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9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9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ic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8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9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7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9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ea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8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9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late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6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9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9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8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6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9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ee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6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8"/>
                <w:w w:val="9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0"/>
                <w:sz w:val="20"/>
                <w:szCs w:val="20"/>
              </w:rPr>
              <w:t>e‐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822" w:val="left" w:leader="none"/>
              </w:tabs>
              <w:spacing w:line="240" w:lineRule="exact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Screen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2" w:val="left" w:leader="none"/>
              </w:tabs>
              <w:spacing w:line="240" w:lineRule="exact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822" w:val="left" w:leader="none"/>
              </w:tabs>
              <w:spacing w:line="240" w:lineRule="exact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ries: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40" w:lineRule="exact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i7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GHz;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5"/>
                <w:sz w:val="20"/>
                <w:szCs w:val="20"/>
              </w:rPr>
              <w:t>–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auto" w:before="33"/>
              <w:ind w:left="822" w:right="3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8" w:lineRule="auto" w:before="52"/>
        <w:ind w:left="1280" w:right="131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pecifi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terms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condi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reserves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assigni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0" w:lineRule="atLeast"/>
        <w:ind w:left="8481" w:right="2329" w:firstLine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(Ha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before="22"/>
        <w:ind w:left="0" w:right="120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Store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0" w:bottom="0" w:left="160" w:right="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402" w:val="left" w:leader="none"/>
        </w:tabs>
        <w:ind w:left="0" w:right="24" w:firstLine="0"/>
        <w:jc w:val="center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580002pt;margin-top:-.502148pt;width:484.26pt;height:.1pt;mso-position-horizontal-relative:page;mso-position-vertical-relative:paragraph;z-index:-1168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bookmarkStart w:name="NIQ-620- Multiplate reader-FINAL" w:id="3"/>
      <w:bookmarkEnd w:id="3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20)/1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7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NOTI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5"/>
        </w:numPr>
        <w:tabs>
          <w:tab w:pos="794" w:val="left" w:leader="none"/>
        </w:tabs>
        <w:spacing w:line="244" w:lineRule="auto" w:before="43"/>
        <w:ind w:left="794" w:right="152" w:hanging="414"/>
        <w:jc w:val="both"/>
        <w:rPr>
          <w:rFonts w:ascii="Century Gothic" w:hAnsi="Century Gothic" w:cs="Century Gothic" w:eastAsia="Century Gothic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Quota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Offi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2.3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9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bids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nt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separa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env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5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clo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ing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4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ver.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ota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i.e.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.04.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3.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represen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ner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sho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supersc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“Quotation</w:t>
      </w:r>
      <w:r>
        <w:rPr>
          <w:rFonts w:ascii="Century Gothic" w:hAnsi="Century Gothic" w:cs="Century Gothic" w:eastAsia="Century Gothic"/>
          <w:b/>
          <w:bCs/>
          <w:color w:val="000000"/>
          <w:spacing w:val="3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against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Tender</w:t>
      </w:r>
      <w:r>
        <w:rPr>
          <w:rFonts w:ascii="Century Gothic" w:hAnsi="Century Gothic" w:cs="Century Gothic" w:eastAsia="Century Gothic"/>
          <w:b/>
          <w:bCs/>
          <w:color w:val="000000"/>
          <w:spacing w:val="3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CI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620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)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17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18/N.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Pur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“for</w:t>
      </w:r>
      <w:r>
        <w:rPr>
          <w:rFonts w:ascii="Century Gothic" w:hAnsi="Century Gothic" w:cs="Century Gothic" w:eastAsia="Century Gothic"/>
          <w:b/>
          <w:bCs/>
          <w:color w:val="000000"/>
          <w:spacing w:val="37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color w:val="000000"/>
          <w:spacing w:val="3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of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l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i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d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73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3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i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cr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p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l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ad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Spectropho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mete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4.04.20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/>
          <w:bCs/>
          <w:color w:val="000000"/>
          <w:spacing w:val="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until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rs.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ing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-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erence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subm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open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echn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5"/>
        </w:numPr>
        <w:tabs>
          <w:tab w:pos="1780" w:val="left" w:leader="none"/>
        </w:tabs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Date</w:t>
      </w:r>
      <w:r>
        <w:rPr>
          <w:rFonts w:ascii="Calibri" w:hAnsi="Calibri" w:cs="Calibri" w:eastAsia="Calibri"/>
          <w:b w:val="0"/>
          <w:bCs w:val="0"/>
          <w:color w:val="FF000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color w:val="FF000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Time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color w:val="FF000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Pre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color w:val="FF000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position w:val="8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8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position w:val="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color w:val="FF0000"/>
          <w:spacing w:val="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position w:val="0"/>
          <w:sz w:val="21"/>
          <w:szCs w:val="21"/>
        </w:rPr>
        <w:t>03:3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position w:val="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color w:val="FF0000"/>
          <w:spacing w:val="3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position w:val="0"/>
          <w:sz w:val="21"/>
          <w:szCs w:val="21"/>
        </w:rPr>
        <w:t>(IST)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numPr>
          <w:ilvl w:val="1"/>
          <w:numId w:val="5"/>
        </w:numPr>
        <w:tabs>
          <w:tab w:pos="1780" w:val="left" w:leader="none"/>
        </w:tabs>
        <w:spacing w:before="1"/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ceip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8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April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30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(I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numPr>
          <w:ilvl w:val="1"/>
          <w:numId w:val="5"/>
        </w:numPr>
        <w:tabs>
          <w:tab w:pos="1780" w:val="left" w:leader="none"/>
        </w:tabs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90.429993pt;margin-top:26.099678pt;width:461.26005pt;height:81.28003pt;mso-position-horizontal-relative:page;mso-position-vertical-relative:paragraph;z-index:-1167" coordorigin="1809,522" coordsize="9225,1626">
            <v:group style="position:absolute;left:1814;top:528;width:9214;height:2" coordorigin="1814,528" coordsize="9214,2">
              <v:shape style="position:absolute;left:1814;top:528;width:9214;height:2" coordorigin="1814,528" coordsize="9214,0" path="m1814,528l11028,528e" filled="f" stroked="t" strokeweight=".58001pt" strokecolor="#000000">
                <v:path arrowok="t"/>
              </v:shape>
            </v:group>
            <v:group style="position:absolute;left:1819;top:533;width:2;height:1609" coordorigin="1819,533" coordsize="2,1609">
              <v:shape style="position:absolute;left:1819;top:533;width:2;height:1609" coordorigin="1819,533" coordsize="0,1609" path="m1819,533l1819,2142e" filled="f" stroked="t" strokeweight=".580pt" strokecolor="#000000">
                <v:path arrowok="t"/>
              </v:shape>
            </v:group>
            <v:group style="position:absolute;left:11023;top:533;width:2;height:1609" coordorigin="11023,533" coordsize="2,1609">
              <v:shape style="position:absolute;left:11023;top:533;width:2;height:1609" coordorigin="11023,533" coordsize="0,1609" path="m11023,533l11023,2142e" filled="f" stroked="t" strokeweight=".58004pt" strokecolor="#000000">
                <v:path arrowok="t"/>
              </v:shape>
            </v:group>
            <v:group style="position:absolute;left:1814;top:798;width:9214;height:2" coordorigin="1814,798" coordsize="9214,2">
              <v:shape style="position:absolute;left:1814;top:798;width:9214;height:2" coordorigin="1814,798" coordsize="9214,0" path="m1814,798l11028,798e" filled="f" stroked="t" strokeweight=".52001pt" strokecolor="#000000">
                <v:path arrowok="t"/>
              </v:shape>
            </v:group>
            <v:group style="position:absolute;left:1814;top:2137;width:9214;height:2" coordorigin="1814,2137" coordsize="9214,2">
              <v:shape style="position:absolute;left:1814;top:2137;width:9214;height:2" coordorigin="1814,2137" coordsize="9214,0" path="m1814,2137l11028,213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8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3.0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7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onw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9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Pr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‐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Co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BC)</w:t>
      </w:r>
      <w:r>
        <w:rPr>
          <w:rFonts w:ascii="Calibri" w:hAnsi="Calibri" w:cs="Calibri" w:eastAsia="Calibri"/>
          <w:b/>
          <w:bCs/>
          <w:i/>
          <w:spacing w:val="-1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6"/>
        </w:numPr>
        <w:tabs>
          <w:tab w:pos="1083" w:val="left" w:leader="none"/>
        </w:tabs>
        <w:spacing w:line="244" w:lineRule="auto" w:before="4"/>
        <w:ind w:left="931" w:right="265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obje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ive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PBC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prov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rm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clari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iss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aring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ts,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ech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l/c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ercia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cument.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ould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only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take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cha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dding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docu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86" w:val="left" w:leader="none"/>
        </w:tabs>
        <w:spacing w:line="260" w:lineRule="exact" w:before="4"/>
        <w:ind w:left="931" w:right="267" w:hanging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Changes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technical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fications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terms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aft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bid,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will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ste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/>
          <w:bCs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ven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ors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req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rdin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67"/>
        <w:ind w:left="794" w:right="15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perso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docum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form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deeme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aut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purposes/c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ons/c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/qu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itu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prejud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damage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6" w:hRule="exact"/>
        </w:trPr>
        <w:tc>
          <w:tcPr>
            <w:tcW w:w="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2" w:lineRule="exact"/>
              <w:ind w:left="98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ltimode</w:t>
            </w:r>
            <w:r>
              <w:rPr>
                <w:rFonts w:ascii="Mangal" w:hAnsi="Mangal" w:cs="Mangal" w:eastAsia="Mangal"/>
                <w:b/>
                <w:bCs/>
                <w:spacing w:val="18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opl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20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Rea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d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er</w:t>
            </w:r>
            <w:r>
              <w:rPr>
                <w:rFonts w:ascii="Mangal" w:hAnsi="Mangal" w:cs="Mangal" w:eastAsia="Mangal"/>
                <w:b/>
                <w:bCs/>
                <w:spacing w:val="19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S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ect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op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h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1730" w:hRule="exact"/>
        </w:trPr>
        <w:tc>
          <w:tcPr>
            <w:tcW w:w="9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9" w:lineRule="exact"/>
              <w:ind w:left="43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Specificat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ons</w:t>
            </w:r>
            <w:r>
              <w:rPr>
                <w:rFonts w:ascii="Mangal" w:hAnsi="Mangal" w:cs="Mangal" w:eastAsia="Mangal"/>
                <w:b/>
                <w:bCs/>
                <w:spacing w:val="13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of</w:t>
            </w:r>
            <w:r>
              <w:rPr>
                <w:rFonts w:ascii="Mangal" w:hAnsi="Mangal" w:cs="Mangal" w:eastAsia="Mangal"/>
                <w:b/>
                <w:bCs/>
                <w:spacing w:val="12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Multimode</w:t>
            </w:r>
            <w:r>
              <w:rPr>
                <w:rFonts w:ascii="Mangal" w:hAnsi="Mangal" w:cs="Mangal" w:eastAsia="Mangal"/>
                <w:b/>
                <w:bCs/>
                <w:spacing w:val="14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opl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15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der</w:t>
            </w:r>
            <w:r>
              <w:rPr>
                <w:rFonts w:ascii="Mangal" w:hAnsi="Mangal" w:cs="Mangal" w:eastAsia="Mangal"/>
                <w:b/>
                <w:bCs/>
                <w:spacing w:val="16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Sp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pho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er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933" w:val="left" w:leader="none"/>
              </w:tabs>
              <w:spacing w:line="243" w:lineRule="auto" w:before="15"/>
              <w:ind w:left="933" w:right="98" w:hanging="54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ode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rbance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00nm)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(Top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0nm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minescence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933" w:val="left" w:leader="none"/>
              </w:tabs>
              <w:spacing w:line="244" w:lineRule="auto" w:before="2"/>
              <w:ind w:left="933" w:right="98" w:hanging="54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source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(LE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44" w:lineRule="auto"/>
        <w:jc w:val="both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1905" w:h="16840"/>
          <w:pgMar w:header="1224" w:footer="1446" w:top="2640" w:bottom="1640" w:left="1020" w:right="7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line="244" w:lineRule="auto"/>
        <w:ind w:left="1706" w:right="265" w:hanging="541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Automatic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voltage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variable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sour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ensity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Adjustm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line="243" w:lineRule="auto" w:before="1"/>
        <w:ind w:left="1706" w:right="265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Check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Path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length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correction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ure,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sample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men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1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mmable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line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micro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thods.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line="243" w:lineRule="auto" w:before="6"/>
        <w:ind w:left="1706" w:right="266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5°C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ient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°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1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offer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48,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5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scanning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nescenc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6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scan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5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mic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ute.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5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nsitivity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before="5"/>
        <w:ind w:left="1706" w:right="0" w:hanging="5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Lumin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scenc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ensitivity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(G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low):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wells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tter.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6"/>
        </w:numPr>
        <w:tabs>
          <w:tab w:pos="1706" w:val="left" w:leader="none"/>
        </w:tabs>
        <w:spacing w:line="244" w:lineRule="auto" w:before="5"/>
        <w:ind w:left="1706" w:right="265" w:hanging="541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low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uL)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which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yze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16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simultan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usly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A,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RNA,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9"/>
          <w:szCs w:val="19"/>
        </w:rPr>
      </w:r>
    </w:p>
    <w:p>
      <w:pPr>
        <w:spacing w:before="8"/>
        <w:ind w:left="3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170013pt;margin-top:-216.673325pt;width:485.07997pt;height:217.23999pt;mso-position-horizontal-relative:page;mso-position-vertical-relative:paragraph;z-index:-1166" coordorigin="1363,-4333" coordsize="9702,4345">
            <v:group style="position:absolute;left:1372;top:-4325;width:9685;height:2" coordorigin="1372,-4325" coordsize="9685,2">
              <v:shape style="position:absolute;left:1372;top:-4325;width:9685;height:2" coordorigin="1372,-4325" coordsize="9685,0" path="m1372,-4325l11057,-4325e" filled="f" stroked="t" strokeweight=".81997pt" strokecolor="#000000">
                <v:path arrowok="t"/>
              </v:shape>
            </v:group>
            <v:group style="position:absolute;left:1782;top:-4313;width:9246;height:2" coordorigin="1782,-4313" coordsize="9246,2">
              <v:shape style="position:absolute;left:1782;top:-4313;width:9246;height:2" coordorigin="1782,-4313" coordsize="9246,0" path="m1782,-4313l11028,-4313e" filled="f" stroked="t" strokeweight=".579980pt" strokecolor="#000000">
                <v:path arrowok="t"/>
              </v:shape>
            </v:group>
            <v:group style="position:absolute;left:1787;top:-4308;width:2;height:4314" coordorigin="1787,-4308" coordsize="2,4314">
              <v:shape style="position:absolute;left:1787;top:-4308;width:2;height:4314" coordorigin="1787,-4308" coordsize="0,4314" path="m1787,-4308l1787,6e" filled="f" stroked="t" strokeweight=".58001pt" strokecolor="#000000">
                <v:path arrowok="t"/>
              </v:shape>
            </v:group>
            <v:group style="position:absolute;left:1782;top:1;width:9246;height:2" coordorigin="1782,1" coordsize="9246,2">
              <v:shape style="position:absolute;left:1782;top:1;width:9246;height:2" coordorigin="1782,1" coordsize="9246,0" path="m1782,1l11028,1e" filled="f" stroked="t" strokeweight=".58001pt" strokecolor="#000000">
                <v:path arrowok="t"/>
              </v:shape>
            </v:group>
            <v:group style="position:absolute;left:11023;top:-4308;width:2;height:4314" coordorigin="11023,-4308" coordsize="2,4314">
              <v:shape style="position:absolute;left:11023;top:-4308;width:2;height:4314" coordorigin="11023,-4308" coordsize="0,4314" path="m11023,-4308l11023,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8"/>
        </w:numPr>
        <w:tabs>
          <w:tab w:pos="1081" w:val="left" w:leader="none"/>
        </w:tabs>
        <w:ind w:left="1080" w:right="0" w:hanging="42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ven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ufacturer.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1080" w:val="left" w:leader="none"/>
        </w:tabs>
        <w:spacing w:line="245" w:lineRule="auto" w:before="4"/>
        <w:ind w:left="1080" w:right="156" w:hanging="423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nalities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access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stabilizer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uations.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ccessor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fun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regular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enance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1081" w:val="left" w:leader="none"/>
        </w:tabs>
        <w:spacing w:line="255" w:lineRule="exact"/>
        <w:ind w:left="1081" w:right="0" w:hanging="42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ndia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articularl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nizatio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5" w:lineRule="auto" w:before="4"/>
        <w:ind w:left="1080" w:right="111" w:hanging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icates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ilar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provide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1060" w:val="left" w:leader="none"/>
        </w:tabs>
        <w:ind w:left="1060" w:right="0" w:hanging="40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1079" w:val="left" w:leader="none"/>
        </w:tabs>
        <w:spacing w:before="5"/>
        <w:ind w:left="1080" w:right="0" w:hanging="42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least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mplete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8"/>
        </w:numPr>
        <w:tabs>
          <w:tab w:pos="1079" w:val="left" w:leader="none"/>
        </w:tabs>
        <w:spacing w:line="245" w:lineRule="auto" w:before="4"/>
        <w:ind w:left="1080" w:right="154" w:hanging="42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CUS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oods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eare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dia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counter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riz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,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ifi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ro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cessa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cha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clearanc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nsignment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ssio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Cust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ill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pai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5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  <w:u w:val="none"/>
        </w:rPr>
      </w:r>
    </w:p>
    <w:p>
      <w:pPr>
        <w:pStyle w:val="Heading2"/>
        <w:numPr>
          <w:ilvl w:val="0"/>
          <w:numId w:val="8"/>
        </w:numPr>
        <w:tabs>
          <w:tab w:pos="1060" w:val="left" w:leader="none"/>
        </w:tabs>
        <w:spacing w:before="3"/>
        <w:ind w:left="1060" w:right="0" w:hanging="404"/>
        <w:jc w:val="left"/>
        <w:rPr>
          <w:b w:val="0"/>
          <w:bCs w:val="0"/>
        </w:rPr>
      </w:pPr>
      <w:r>
        <w:rPr>
          <w:spacing w:val="0"/>
          <w:w w:val="100"/>
        </w:rPr>
        <w:t>All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should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AM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Number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PP.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1080" w:right="0" w:firstLine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lia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pecification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rth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/i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5CC"/>
          <w:w w:val="102"/>
        </w:rPr>
      </w:r>
      <w:r>
        <w:rPr>
          <w:b w:val="0"/>
          <w:bCs w:val="0"/>
          <w:color w:val="0065CC"/>
          <w:spacing w:val="-2"/>
          <w:w w:val="100"/>
          <w:u w:val="single" w:color="0065CC"/>
        </w:rPr>
        <w:t>B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RE</w:t>
      </w:r>
      <w:r>
        <w:rPr>
          <w:b w:val="0"/>
          <w:bCs w:val="0"/>
          <w:color w:val="0065CC"/>
          <w:spacing w:val="20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Q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U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TING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PLEASE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FER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T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19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I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N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STRU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TIONS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ATTAC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ED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UL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Y</w:t>
      </w:r>
      <w:r>
        <w:rPr>
          <w:b w:val="0"/>
          <w:bCs w:val="0"/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0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faithfu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2" w:right="655" w:firstLine="4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1165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line="276" w:lineRule="auto" w:before="42"/>
        <w:ind w:left="1070" w:right="152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ccess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suc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line="278" w:lineRule="auto" w:before="5"/>
        <w:ind w:left="1070" w:right="155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Warranty: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ar.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tional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3"/>
          <w:szCs w:val="23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E’</w:t>
      </w:r>
      <w:r>
        <w:rPr>
          <w:rFonts w:ascii="Times New Roman" w:hAnsi="Times New Roman" w:cs="Times New Roman" w:eastAsia="Times New Roman"/>
          <w:b/>
          <w:bCs/>
          <w:color w:val="FF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yond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before="5"/>
        <w:ind w:left="1070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20V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line="276" w:lineRule="auto" w:before="43"/>
        <w:ind w:left="1070" w:right="155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Inquiry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Courier/Spe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line="277" w:lineRule="auto" w:before="5"/>
        <w:ind w:left="1070" w:right="156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line="277" w:lineRule="auto" w:before="3"/>
        <w:ind w:left="1070" w:right="155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inquir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pproxi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before="3"/>
        <w:ind w:left="1070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8"/>
        </w:numPr>
        <w:tabs>
          <w:tab w:pos="1070" w:val="left" w:leader="none"/>
        </w:tabs>
        <w:spacing w:before="44"/>
        <w:ind w:left="1070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9"/>
        </w:numPr>
        <w:tabs>
          <w:tab w:pos="1070" w:val="left" w:leader="none"/>
        </w:tabs>
        <w:spacing w:line="281" w:lineRule="auto" w:before="42"/>
        <w:ind w:left="1070" w:right="156" w:hanging="252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er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te</w:t>
      </w:r>
      <w:r>
        <w:rPr>
          <w:b w:val="0"/>
          <w:bCs w:val="0"/>
          <w:color w:val="FF0000"/>
          <w:spacing w:val="0"/>
          <w:w w:val="100"/>
          <w:u w:val="none"/>
        </w:rPr>
        <w:t>n</w:t>
      </w:r>
      <w:r>
        <w:rPr>
          <w:b w:val="0"/>
          <w:bCs w:val="0"/>
          <w:color w:val="FF0000"/>
          <w:spacing w:val="-1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er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2"/>
          <w:w w:val="100"/>
          <w:u w:val="none"/>
        </w:rPr>
        <w:t>f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o</w:t>
      </w:r>
      <w:r>
        <w:rPr>
          <w:b w:val="0"/>
          <w:bCs w:val="0"/>
          <w:color w:val="FF0000"/>
          <w:spacing w:val="0"/>
          <w:w w:val="100"/>
          <w:u w:val="none"/>
        </w:rPr>
        <w:t>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2"/>
          <w:w w:val="100"/>
          <w:u w:val="none"/>
        </w:rPr>
        <w:t>R</w:t>
      </w:r>
      <w:r>
        <w:rPr>
          <w:b w:val="0"/>
          <w:bCs w:val="0"/>
          <w:color w:val="FF0000"/>
          <w:spacing w:val="-1"/>
          <w:w w:val="100"/>
          <w:u w:val="none"/>
        </w:rPr>
        <w:t>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1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6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ffi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h/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rily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ech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9"/>
        </w:numPr>
        <w:tabs>
          <w:tab w:pos="1070" w:val="left" w:leader="none"/>
        </w:tabs>
        <w:spacing w:line="281" w:lineRule="auto"/>
        <w:ind w:left="1070" w:right="157" w:hanging="276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Ear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ey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posit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(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EMD)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EM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o</w:t>
      </w:r>
      <w:r>
        <w:rPr>
          <w:b w:val="0"/>
          <w:bCs w:val="0"/>
          <w:color w:val="FF0000"/>
          <w:spacing w:val="0"/>
          <w:w w:val="100"/>
          <w:u w:val="none"/>
        </w:rPr>
        <w:t>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4</w:t>
      </w:r>
      <w:r>
        <w:rPr>
          <w:b w:val="0"/>
          <w:bCs w:val="0"/>
          <w:color w:val="FF0000"/>
          <w:spacing w:val="-1"/>
          <w:w w:val="100"/>
          <w:u w:val="none"/>
        </w:rPr>
        <w:t>2500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5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Bank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favo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fice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aya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ndi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arh/Moh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EM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umma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reje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ted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EM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bmitte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alon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1070" w:val="left" w:leader="none"/>
        </w:tabs>
        <w:spacing w:line="282" w:lineRule="auto"/>
        <w:ind w:left="1070" w:right="155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3.479996pt;margin-top:10.632422pt;width:2.64pt;height:.96002pt;mso-position-horizontal-relative:page;mso-position-vertical-relative:paragraph;z-index:-1164" coordorigin="3670,213" coordsize="53,19">
            <v:shape style="position:absolute;left:3670;top:213;width:53;height:19" coordorigin="3670,213" coordsize="53,19" path="m3670,222l3722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ing</w:t>
      </w:r>
      <w:r>
        <w:rPr>
          <w:rFonts w:ascii="Arial" w:hAnsi="Arial" w:cs="Arial" w:eastAsia="Arial"/>
          <w:b/>
          <w:bCs/>
          <w:color w:val="0065CC"/>
          <w:spacing w:val="25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5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IDS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uld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led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commo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30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Tec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nical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Bid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open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ame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day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i.e.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04.20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3.0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presen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rep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tative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Yo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otatio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ch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enclos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Unse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consi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ered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uo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/1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2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)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“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Tahoma" w:hAnsi="Tahoma" w:cs="Tahoma" w:eastAsia="Tahoma"/>
          <w:b/>
          <w:bCs/>
          <w:color w:val="000000"/>
          <w:spacing w:val="0"/>
          <w:w w:val="102"/>
          <w:sz w:val="19"/>
          <w:szCs w:val="19"/>
          <w:u w:val="none"/>
        </w:rPr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sz w:val="19"/>
          <w:szCs w:val="19"/>
          <w:u w:val="single" w:color="000000"/>
        </w:rPr>
        <w:t>Multimode</w:t>
      </w:r>
      <w:r>
        <w:rPr>
          <w:rFonts w:ascii="Tahoma" w:hAnsi="Tahoma" w:cs="Tahoma" w:eastAsia="Tahoma"/>
          <w:b/>
          <w:bCs/>
          <w:color w:val="000000"/>
          <w:spacing w:val="25"/>
          <w:w w:val="100"/>
          <w:sz w:val="19"/>
          <w:szCs w:val="19"/>
          <w:u w:val="single" w:color="000000"/>
        </w:rPr>
        <w:t> 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sz w:val="19"/>
          <w:szCs w:val="19"/>
          <w:u w:val="single" w:color="000000"/>
        </w:rPr>
        <w:t>Microplate</w:t>
      </w:r>
      <w:r>
        <w:rPr>
          <w:rFonts w:ascii="Tahoma" w:hAnsi="Tahoma" w:cs="Tahoma" w:eastAsia="Tahoma"/>
          <w:b/>
          <w:bCs/>
          <w:color w:val="000000"/>
          <w:spacing w:val="26"/>
          <w:w w:val="100"/>
          <w:sz w:val="19"/>
          <w:szCs w:val="19"/>
          <w:u w:val="single" w:color="000000"/>
        </w:rPr>
        <w:t> 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sz w:val="19"/>
          <w:szCs w:val="19"/>
          <w:u w:val="single" w:color="000000"/>
        </w:rPr>
        <w:t>Rea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sz w:val="19"/>
          <w:szCs w:val="19"/>
          <w:u w:val="single" w:color="000000"/>
        </w:rPr>
        <w:t>er</w:t>
      </w:r>
      <w:r>
        <w:rPr>
          <w:rFonts w:ascii="Tahoma" w:hAnsi="Tahoma" w:cs="Tahoma" w:eastAsia="Tahoma"/>
          <w:b/>
          <w:bCs/>
          <w:color w:val="000000"/>
          <w:spacing w:val="24"/>
          <w:w w:val="100"/>
          <w:sz w:val="19"/>
          <w:szCs w:val="19"/>
          <w:u w:val="single" w:color="000000"/>
        </w:rPr>
        <w:t> 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sz w:val="19"/>
          <w:szCs w:val="19"/>
          <w:u w:val="single" w:color="000000"/>
        </w:rPr>
        <w:t>Spectrophot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sz w:val="19"/>
          <w:szCs w:val="19"/>
          <w:u w:val="single" w:color="000000"/>
        </w:rPr>
        <w:t>mete</w:t>
      </w:r>
      <w:r>
        <w:rPr>
          <w:rFonts w:ascii="Tahoma" w:hAnsi="Tahoma" w:cs="Tahoma" w:eastAsia="Tahoma"/>
          <w:b/>
          <w:bCs/>
          <w:color w:val="000000"/>
          <w:spacing w:val="-2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2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4.04.201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3" w:lineRule="auto" w:before="79"/>
        <w:ind w:left="1070" w:right="156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techni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1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n/o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/openi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postp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9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Pric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:</w:t>
      </w:r>
      <w:r>
        <w:rPr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0"/>
        </w:numPr>
        <w:tabs>
          <w:tab w:pos="1081" w:val="left" w:leader="none"/>
        </w:tabs>
        <w:spacing w:before="79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(Form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0"/>
        </w:numPr>
        <w:tabs>
          <w:tab w:pos="1955" w:val="left" w:leader="none"/>
        </w:tabs>
        <w:spacing w:before="37"/>
        <w:ind w:left="1956" w:right="0" w:hanging="70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Ex-W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955" w:val="left" w:leader="none"/>
        </w:tabs>
        <w:spacing w:line="282" w:lineRule="auto" w:before="39"/>
        <w:ind w:left="1956" w:right="157" w:hanging="701"/>
        <w:jc w:val="left"/>
      </w:pP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left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0"/>
        </w:numPr>
        <w:tabs>
          <w:tab w:pos="2131" w:val="left" w:leader="none"/>
        </w:tabs>
        <w:spacing w:line="283" w:lineRule="auto"/>
        <w:ind w:left="2131" w:right="155" w:hanging="351"/>
        <w:jc w:val="left"/>
      </w:pPr>
      <w:r>
        <w:rPr/>
        <w:pict>
          <v:group style="position:absolute;margin-left:68.580002pt;margin-top:-.508801pt;width:484.26pt;height:.1pt;mso-position-horizontal-relative:page;mso-position-vertical-relative:paragraph;z-index:-1163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nsportatio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2131" w:val="left" w:leader="none"/>
        </w:tabs>
        <w:ind w:left="2131" w:right="0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installa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commissionin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11"/>
        </w:numPr>
        <w:tabs>
          <w:tab w:pos="1081" w:val="left" w:leader="none"/>
        </w:tabs>
        <w:ind w:left="1081" w:right="0" w:hanging="351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For</w:t>
      </w:r>
      <w:r>
        <w:rPr>
          <w:spacing w:val="1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goo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1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ed</w:t>
      </w:r>
      <w:r>
        <w:rPr>
          <w:spacing w:val="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bro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4"/>
          <w:w w:val="100"/>
          <w:u w:val="none"/>
        </w:rPr>
        <w:t> </w:t>
      </w:r>
      <w:r>
        <w:rPr>
          <w:spacing w:val="0"/>
          <w:w w:val="100"/>
          <w:u w:val="none"/>
        </w:rPr>
        <w:t>(</w:t>
      </w:r>
      <w:r>
        <w:rPr>
          <w:spacing w:val="-1"/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at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s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pe</w:t>
      </w:r>
      <w:r>
        <w:rPr>
          <w:spacing w:val="0"/>
          <w:w w:val="100"/>
          <w:u w:val="none"/>
        </w:rPr>
        <w:t>r</w:t>
      </w:r>
      <w:r>
        <w:rPr>
          <w:spacing w:val="14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A</w:t>
      </w:r>
      <w:r>
        <w:rPr>
          <w:color w:val="FF0000"/>
          <w:spacing w:val="-1"/>
          <w:w w:val="100"/>
          <w:u w:val="none"/>
        </w:rPr>
        <w:t>nn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1"/>
          <w:w w:val="100"/>
          <w:u w:val="none"/>
        </w:rPr>
        <w:t>xur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13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“</w:t>
      </w:r>
      <w:r>
        <w:rPr>
          <w:color w:val="FF0000"/>
          <w:spacing w:val="-1"/>
          <w:w w:val="100"/>
          <w:u w:val="none"/>
        </w:rPr>
        <w:t>C</w:t>
      </w:r>
      <w:r>
        <w:rPr>
          <w:color w:val="FF0000"/>
          <w:spacing w:val="0"/>
          <w:w w:val="100"/>
          <w:u w:val="none"/>
        </w:rPr>
        <w:t>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1780" w:val="left" w:leader="none"/>
        </w:tabs>
        <w:spacing w:line="282" w:lineRule="auto" w:before="37"/>
        <w:ind w:left="1780" w:right="156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780" w:val="left" w:leader="none"/>
        </w:tabs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780" w:val="left" w:leader="none"/>
        </w:tabs>
        <w:spacing w:before="39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mmissioni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itut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mptio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otifi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1/9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3.0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spacing w:line="282" w:lineRule="auto" w:before="39"/>
        <w:ind w:left="1081" w:right="155"/>
        <w:jc w:val="left"/>
        <w:rPr>
          <w:b w:val="0"/>
          <w:bCs w:val="0"/>
        </w:rPr>
      </w:pP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oul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sh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rately</w:t>
      </w:r>
      <w:r>
        <w:rPr>
          <w:spacing w:val="0"/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rge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ntion</w:t>
      </w:r>
      <w:r>
        <w:rPr>
          <w:spacing w:val="0"/>
          <w:w w:val="100"/>
        </w:rPr>
        <w:t>ed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cle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rl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otatio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paid.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1134" w:val="left" w:leader="none"/>
        </w:tabs>
        <w:spacing w:line="282" w:lineRule="auto"/>
        <w:ind w:left="1081" w:right="154" w:hanging="351"/>
        <w:jc w:val="both"/>
      </w:pPr>
      <w:r>
        <w:rPr/>
        <w:pict>
          <v:group style="position:absolute;margin-left:127.739998pt;margin-top:9.932451pt;width:2.7pt;height:.95999pt;mso-position-horizontal-relative:page;mso-position-vertical-relative:paragraph;z-index:-1162" coordorigin="2555,199" coordsize="54,19">
            <v:shape style="position:absolute;left:2555;top:199;width:54;height:19" coordorigin="2555,199" coordsize="54,19" path="m2555,208l2609,208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Notifi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47/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017-I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1"/>
          <w:w w:val="100"/>
          <w:u w:val="none"/>
        </w:rPr>
        <w:t>Rate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position w:val="6"/>
          <w:sz w:val="12"/>
          <w:szCs w:val="12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h</w:t>
      </w:r>
      <w:r>
        <w:rPr>
          <w:b w:val="0"/>
          <w:bCs w:val="0"/>
          <w:color w:val="000000"/>
          <w:spacing w:val="32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Nov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017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rtmen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ven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aid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search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Instit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shal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nsfe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by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Inst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9"/>
        </w:numPr>
        <w:tabs>
          <w:tab w:pos="1081" w:val="left" w:leader="none"/>
        </w:tabs>
        <w:ind w:left="1081" w:right="0" w:hanging="287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LIDITY</w:t>
      </w:r>
      <w:r>
        <w:rPr>
          <w:color w:val="0065CC"/>
          <w:spacing w:val="19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rFonts w:ascii="Calibri" w:hAnsi="Calibri" w:cs="Calibri" w:eastAsia="Calibri"/>
          <w:color w:val="0065CC"/>
          <w:spacing w:val="0"/>
          <w:w w:val="100"/>
          <w:u w:val="thick" w:color="0065CC"/>
        </w:rPr>
        <w:t>:</w:t>
      </w:r>
      <w:r>
        <w:rPr>
          <w:rFonts w:ascii="Calibri" w:hAnsi="Calibri" w:cs="Calibri" w:eastAsia="Calibri"/>
          <w:color w:val="0065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2" w:lineRule="auto"/>
        <w:ind w:left="906" w:right="8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alid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81" w:val="left" w:leader="none"/>
        </w:tabs>
        <w:spacing w:before="69"/>
        <w:ind w:left="1081" w:right="0" w:hanging="28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208" w:val="left" w:leader="none"/>
        </w:tabs>
        <w:spacing w:line="281" w:lineRule="auto" w:before="38"/>
        <w:ind w:left="1208" w:right="631" w:hanging="4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amples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ys/Ro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9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AS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ILITY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25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37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5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rti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ite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custom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onabili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5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b w:val="0"/>
          <w:bCs w:val="0"/>
          <w:spacing w:val="-1"/>
          <w:w w:val="100"/>
          <w:sz w:val="21"/>
          <w:szCs w:val="21"/>
        </w:rPr>
        <w:t>G</w:t>
      </w:r>
      <w:r>
        <w:rPr>
          <w:b w:val="0"/>
          <w:bCs w:val="0"/>
          <w:spacing w:val="0"/>
          <w:w w:val="100"/>
          <w:sz w:val="21"/>
          <w:szCs w:val="21"/>
        </w:rPr>
        <w:t>OI</w:t>
      </w:r>
      <w:r>
        <w:rPr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5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numPr>
          <w:ilvl w:val="0"/>
          <w:numId w:val="9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161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S</w:t>
      </w:r>
      <w:r>
        <w:rPr>
          <w:color w:val="0065CC"/>
          <w:spacing w:val="-1"/>
          <w:w w:val="100"/>
          <w:u w:val="thick" w:color="0065CC"/>
        </w:rPr>
        <w:t>PECIF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2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IONS: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1"/>
          <w:numId w:val="12"/>
        </w:numPr>
        <w:tabs>
          <w:tab w:pos="1255" w:val="left" w:leader="none"/>
        </w:tabs>
        <w:spacing w:line="282" w:lineRule="auto" w:before="95"/>
        <w:ind w:left="1255" w:right="153" w:hanging="35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ely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pying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ecifi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shal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mak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eligi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nsid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has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let/li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tem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oting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y/ma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ons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must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d/supported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eratu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re,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lig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ature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Non-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mplian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guous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igno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hout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gotiation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1255" w:val="left" w:leader="none"/>
        </w:tabs>
        <w:spacing w:line="282" w:lineRule="auto" w:before="79"/>
        <w:ind w:left="1255" w:right="465" w:hanging="3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cceptability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cussio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2"/>
        </w:numPr>
        <w:tabs>
          <w:tab w:pos="1208" w:val="left" w:leader="none"/>
        </w:tabs>
        <w:spacing w:line="282" w:lineRule="auto"/>
        <w:ind w:left="1208" w:right="155" w:hanging="27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ex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‘A</w:t>
      </w:r>
      <w:r>
        <w:rPr>
          <w:b w:val="0"/>
          <w:bCs w:val="0"/>
          <w:color w:val="FF0000"/>
          <w:spacing w:val="0"/>
          <w:w w:val="100"/>
        </w:rPr>
        <w:t>’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illed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tatio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268" w:val="left" w:leader="none"/>
        </w:tabs>
        <w:spacing w:before="2"/>
        <w:ind w:left="1268" w:right="0" w:hanging="30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9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YMENT</w:t>
      </w:r>
      <w:r>
        <w:rPr>
          <w:color w:val="0065CC"/>
          <w:spacing w:val="41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2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ITION: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 w:before="79"/>
        <w:ind w:left="1255" w:right="155" w:hanging="47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NEFT/RTGS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facto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nstall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mmissioni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ipment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BG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OB/FC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tallation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reign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ban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cha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suppl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er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accoun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9"/>
        </w:numPr>
        <w:tabs>
          <w:tab w:pos="1208" w:val="left" w:leader="none"/>
        </w:tabs>
        <w:spacing w:line="281" w:lineRule="auto"/>
        <w:ind w:left="1208" w:right="153" w:hanging="347"/>
        <w:jc w:val="both"/>
      </w:pPr>
      <w:r>
        <w:rPr/>
        <w:pict>
          <v:group style="position:absolute;margin-left:313.859985pt;margin-top:10.631804pt;width:3.3pt;height:.95999pt;mso-position-horizontal-relative:page;mso-position-vertical-relative:paragraph;z-index:-1160" coordorigin="6277,213" coordsize="66,19">
            <v:shape style="position:absolute;left:6277;top:213;width:66;height:19" coordorigin="6277,213" coordsize="66,19" path="m6277,222l6343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MMEN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ENT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RRANTY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satisf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llatio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/c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mmis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g/demo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tisfacto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tall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numPr>
          <w:ilvl w:val="1"/>
          <w:numId w:val="9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/>
        <w:pict>
          <v:group style="position:absolute;margin-left:210.839996pt;margin-top:10.570587pt;width:3.24pt;height:1.02pt;mso-position-horizontal-relative:page;mso-position-vertical-relative:paragraph;z-index:-1159" coordorigin="4217,211" coordsize="65,20">
            <v:shape style="position:absolute;left:4217;top:211;width:65;height:20" coordorigin="4217,211" coordsize="65,20" path="m4217,222l4282,222e" filled="f" stroked="t" strokeweight="1.120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12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1"/>
          <w:w w:val="100"/>
          <w:u w:val="thick" w:color="0065CC"/>
        </w:rPr>
        <w:t>d</w:t>
      </w:r>
      <w:r>
        <w:rPr>
          <w:color w:val="0065CC"/>
          <w:spacing w:val="-4"/>
          <w:w w:val="100"/>
          <w:u w:val="thick" w:color="0065CC"/>
        </w:rPr>
        <w:t>v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ce</w:t>
      </w:r>
      <w:r>
        <w:rPr>
          <w:color w:val="0065CC"/>
          <w:spacing w:val="1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-1"/>
          <w:w w:val="100"/>
          <w:u w:val="thick" w:color="0065CC"/>
        </w:rPr>
        <w:t>m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1"/>
          <w:w w:val="100"/>
          <w:u w:val="none"/>
        </w:rPr>
        <w:t>d</w:t>
      </w:r>
      <w:r>
        <w:rPr>
          <w:color w:val="000000"/>
          <w:spacing w:val="-4"/>
          <w:w w:val="100"/>
          <w:u w:val="none"/>
        </w:rPr>
        <w:t>v</w:t>
      </w:r>
      <w:r>
        <w:rPr>
          <w:color w:val="000000"/>
          <w:spacing w:val="0"/>
          <w:w w:val="100"/>
          <w:u w:val="none"/>
        </w:rPr>
        <w:t>ance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payment</w:t>
      </w:r>
      <w:r>
        <w:rPr>
          <w:color w:val="000000"/>
          <w:spacing w:val="9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made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</w:t>
      </w:r>
      <w:r>
        <w:rPr>
          <w:color w:val="000000"/>
          <w:spacing w:val="-2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supp</w:t>
      </w:r>
      <w:r>
        <w:rPr>
          <w:color w:val="000000"/>
          <w:spacing w:val="-2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9"/>
        </w:numPr>
        <w:tabs>
          <w:tab w:pos="1208" w:val="left" w:leader="none"/>
          <w:tab w:pos="4848" w:val="left" w:leader="none"/>
        </w:tabs>
        <w:spacing w:line="281" w:lineRule="auto" w:before="69"/>
        <w:ind w:left="1208" w:right="154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SUPP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single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ord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0"/>
          <w:w w:val="100"/>
          <w:u w:val="none"/>
        </w:rPr>
        <w:t>om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d/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imm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ceive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bor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ory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oper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sfactio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rt/Sci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ate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ll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aid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ty</w:t>
      </w:r>
      <w:r>
        <w:rPr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eyo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uot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s.</w:t>
      </w:r>
      <w:r>
        <w:rPr>
          <w:b w:val="0"/>
          <w:bCs w:val="0"/>
          <w:color w:val="000000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1208" w:val="left" w:leader="none"/>
        </w:tabs>
        <w:spacing w:line="281" w:lineRule="auto" w:before="69"/>
        <w:ind w:left="1208" w:right="156" w:hanging="351"/>
        <w:jc w:val="both"/>
      </w:pPr>
      <w:r>
        <w:rPr/>
        <w:pict>
          <v:group style="position:absolute;margin-left:225.360001pt;margin-top:14.021325pt;width:3.24pt;height:1.02pt;mso-position-horizontal-relative:page;mso-position-vertical-relative:paragraph;z-index:-1158" coordorigin="4507,280" coordsize="65,20">
            <v:shape style="position:absolute;left:4507;top:280;width:65;height:20" coordorigin="4507,280" coordsize="65,20" path="m4507,291l4572,291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WARANT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t/instr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ara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ati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tion/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ommi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gain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reo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lace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aire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ite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upplier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nses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born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9"/>
        </w:numPr>
        <w:tabs>
          <w:tab w:pos="1208" w:val="left" w:leader="none"/>
          <w:tab w:pos="3882" w:val="left" w:leader="none"/>
        </w:tabs>
        <w:spacing w:line="281" w:lineRule="auto"/>
        <w:ind w:left="1208" w:right="154" w:hanging="351"/>
        <w:jc w:val="both"/>
      </w:pPr>
      <w:r>
        <w:rPr/>
        <w:pict>
          <v:group style="position:absolute;margin-left:68.580002pt;margin-top:-.46864pt;width:484.26pt;height:.1pt;mso-position-horizontal-relative:page;mso-position-vertical-relative:paragraph;z-index:-1157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759995pt;margin-top:10.631385pt;width:3.3pt;height:.95996pt;mso-position-horizontal-relative:page;mso-position-vertical-relative:paragraph;z-index:-1156" coordorigin="4615,213" coordsize="66,19">
            <v:shape style="position:absolute;left:4615;top:213;width:66;height:19" coordorigin="4615,213" coordsize="66,19" path="m4615,222l4681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SER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menti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eth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sales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pletio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t/re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weve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igina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nsibl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oor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300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itu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9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INSPEC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I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3"/>
        </w:numPr>
        <w:tabs>
          <w:tab w:pos="1262" w:val="left" w:leader="none"/>
        </w:tabs>
        <w:spacing w:line="282" w:lineRule="auto" w:before="94"/>
        <w:ind w:left="1262" w:right="157" w:hanging="35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/Scientis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firm’s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epresentati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262" w:val="left" w:leader="none"/>
        </w:tabs>
        <w:spacing w:line="282" w:lineRule="auto" w:before="61"/>
        <w:ind w:left="1262" w:right="155" w:hanging="3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atisfacto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tallation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3"/>
        </w:numPr>
        <w:tabs>
          <w:tab w:pos="1262" w:val="left" w:leader="none"/>
        </w:tabs>
        <w:spacing w:line="282" w:lineRule="auto" w:before="60"/>
        <w:ind w:left="1262" w:right="154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physi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dire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heir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rri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spons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Afte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effecte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r/it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ndian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lab/instt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consignm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9"/>
        </w:numPr>
        <w:tabs>
          <w:tab w:pos="1261" w:val="left" w:leader="none"/>
        </w:tabs>
        <w:ind w:left="1261" w:right="0" w:hanging="329"/>
        <w:jc w:val="left"/>
        <w:rPr>
          <w:b w:val="0"/>
          <w:bCs w:val="0"/>
        </w:rPr>
      </w:pPr>
      <w:r>
        <w:rPr/>
        <w:pict>
          <v:group style="position:absolute;margin-left:416.640015pt;margin-top:10.630687pt;width:3.24pt;height:.96002pt;mso-position-horizontal-relative:page;mso-position-vertical-relative:paragraph;z-index:-1155" coordorigin="8333,213" coordsize="65,19">
            <v:shape style="position:absolute;left:8333;top:213;width:65;height:19" coordorigin="8333,213" coordsize="65,19" path="m8333,222l8398,222e" filled="f" stroked="t" strokeweight="1.06002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PENALTY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LAUSE</w:t>
      </w:r>
      <w:r>
        <w:rPr>
          <w:color w:val="0065CC"/>
          <w:spacing w:val="17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FOR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4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ELI</w:t>
      </w:r>
      <w:r>
        <w:rPr>
          <w:color w:val="0065CC"/>
          <w:spacing w:val="0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NSTALLAT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14"/>
        </w:numPr>
        <w:tabs>
          <w:tab w:pos="1262" w:val="left" w:leader="none"/>
        </w:tabs>
        <w:spacing w:line="284" w:lineRule="auto" w:before="94"/>
        <w:ind w:left="1262" w:right="154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Subjec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aje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live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ssen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contract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supplier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hall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hip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ls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elivery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with/wit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262" w:val="left" w:leader="none"/>
        </w:tabs>
        <w:spacing w:line="285" w:lineRule="auto" w:before="58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262" w:val="left" w:leader="none"/>
        </w:tabs>
        <w:spacing w:line="284" w:lineRule="auto" w:before="57"/>
        <w:ind w:left="1262" w:right="155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supply,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tallati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uppli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will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riod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llation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59"/>
        <w:ind w:left="1262" w:right="155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9"/>
        </w:numPr>
        <w:tabs>
          <w:tab w:pos="1208" w:val="left" w:leader="none"/>
        </w:tabs>
        <w:spacing w:before="59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AINING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5"/>
        <w:ind w:right="155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Scientist/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9"/>
        </w:numPr>
        <w:tabs>
          <w:tab w:pos="1208" w:val="left" w:leader="none"/>
        </w:tabs>
        <w:spacing w:before="2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2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DEL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D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-1"/>
          <w:w w:val="100"/>
          <w:u w:val="thick" w:color="0065CC"/>
        </w:rPr>
        <w:t>NSO</w:t>
      </w:r>
      <w:r>
        <w:rPr>
          <w:color w:val="0065CC"/>
          <w:spacing w:val="1"/>
          <w:w w:val="100"/>
          <w:u w:val="thick" w:color="0065CC"/>
        </w:rPr>
        <w:t>L</w:t>
      </w:r>
      <w:r>
        <w:rPr>
          <w:color w:val="0065CC"/>
          <w:spacing w:val="-1"/>
          <w:w w:val="100"/>
          <w:u w:val="thick" w:color="0065CC"/>
        </w:rPr>
        <w:t>ICITED</w:t>
      </w:r>
      <w:r>
        <w:rPr>
          <w:color w:val="0065CC"/>
          <w:spacing w:val="30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Q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TATION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7"/>
        <w:ind w:right="15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ions/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9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CCEP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CE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EJECTION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FFE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9"/>
        </w:numPr>
        <w:tabs>
          <w:tab w:pos="1070" w:val="left" w:leader="none"/>
        </w:tabs>
        <w:spacing w:before="69"/>
        <w:ind w:left="1070" w:right="0" w:hanging="276"/>
        <w:jc w:val="left"/>
        <w:rPr>
          <w:b w:val="0"/>
          <w:bCs w:val="0"/>
        </w:rPr>
      </w:pPr>
      <w:r>
        <w:rPr/>
        <w:pict>
          <v:group style="position:absolute;margin-left:68.580002pt;margin-top:-9.978967pt;width:484.26pt;height:.1pt;mso-position-horizontal-relative:page;mso-position-vertical-relative:paragraph;z-index:-1154" coordorigin="1372,-200" coordsize="9685,2">
            <v:shape style="position:absolute;left:1372;top:-200;width:9685;height:2" coordorigin="1372,-200" coordsize="9685,0" path="m1372,-200l11057,-200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839996pt;margin-top:14.080938pt;width:3.36pt;height:.96008pt;mso-position-horizontal-relative:page;mso-position-vertical-relative:paragraph;z-index:-1153" coordorigin="5417,282" coordsize="67,19">
            <v:shape style="position:absolute;left:5417;top:282;width:67;height:19" coordorigin="5417,282" coordsize="67,19" path="m5417,291l5484,291e" filled="f" stroked="t" strokeweight="1.060080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G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M</w:t>
      </w:r>
      <w:r>
        <w:rPr>
          <w:color w:val="0065CC"/>
          <w:spacing w:val="0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NG</w:t>
      </w:r>
      <w:r>
        <w:rPr>
          <w:color w:val="0065CC"/>
          <w:spacing w:val="22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G</w:t>
      </w:r>
      <w:r>
        <w:rPr>
          <w:color w:val="0065CC"/>
          <w:spacing w:val="-1"/>
          <w:w w:val="100"/>
          <w:u w:val="thick" w:color="0065CC"/>
        </w:rPr>
        <w:t>NATU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ES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5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his/h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5"/>
        </w:numPr>
        <w:tabs>
          <w:tab w:pos="932" w:val="left" w:leader="none"/>
        </w:tabs>
        <w:ind w:left="906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740005pt;margin-top:10.571609pt;width:3.24pt;height:1.02pt;mso-position-horizontal-relative:page;mso-position-vertical-relative:paragraph;z-index:-1152" coordorigin="3875,211" coordsize="65,20">
            <v:shape style="position:absolute;left:3875;top:211;width:65;height:20" coordorigin="3875,211" coordsize="65,20" path="m3875,222l3940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QUIRIES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im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uiries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5"/>
        </w:numPr>
        <w:tabs>
          <w:tab w:pos="932" w:val="left" w:leader="none"/>
        </w:tabs>
        <w:spacing w:before="69"/>
        <w:ind w:left="932" w:right="0" w:hanging="27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color w:val="0065CC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quote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foreig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cu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ency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speci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color w:val="0065CC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you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te: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612" w:val="left" w:leader="none"/>
        </w:tabs>
        <w:spacing w:before="42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Gros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uminous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5"/>
        </w:numPr>
        <w:tabs>
          <w:tab w:pos="906" w:val="left" w:leader="none"/>
        </w:tabs>
        <w:spacing w:line="282" w:lineRule="auto"/>
        <w:ind w:left="906" w:right="154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039993pt;margin-top:10.631227pt;width:3.3pt;height:.96002pt;mso-position-horizontal-relative:page;mso-position-vertical-relative:paragraph;z-index:-1151" coordorigin="3641,213" coordsize="66,19">
            <v:shape style="position:absolute;left:3641;top:213;width:66;height:19" coordorigin="3641,213" coordsize="66,19" path="m3641,222l3707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J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Suppli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perfo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t’s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ailu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ontra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je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rposes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“F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egligenc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strictio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mbar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aje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situatio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Supplie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promp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riti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ndi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dire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obligation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und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ly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Majeur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6"/>
        </w:numPr>
        <w:tabs>
          <w:tab w:pos="932" w:val="left" w:leader="none"/>
        </w:tabs>
        <w:spacing w:line="282" w:lineRule="auto"/>
        <w:ind w:left="932" w:right="154" w:hanging="27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ND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3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CUS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goo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leared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z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xemption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ific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cum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nec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essi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Cus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0" w:right="0"/>
        <w:jc w:val="left"/>
      </w:pP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6682" w:right="70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right="15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1150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NNEXUR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549" w:right="551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ification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/pa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23" w:right="123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cificatio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39" w:right="2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8" w:right="99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7" w:right="137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/>
              <w:ind w:left="123" w:right="141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5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8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/>
                <w:bCs/>
                <w:w w:val="102"/>
                <w:sz w:val="19"/>
                <w:szCs w:val="19"/>
              </w:rPr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Multi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0"/>
                <w:sz w:val="19"/>
                <w:szCs w:val="19"/>
                <w:u w:val="thick" w:color="000000"/>
              </w:rPr>
              <w:t>m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33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Microplate</w:t>
            </w:r>
            <w:r>
              <w:rPr>
                <w:rFonts w:ascii="Tahoma" w:hAnsi="Tahoma" w:cs="Tahoma" w:eastAsia="Tahoma"/>
                <w:b/>
                <w:bCs/>
                <w:spacing w:val="33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Read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27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Sp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tr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hot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meter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2"/>
                <w:sz w:val="19"/>
                <w:szCs w:val="19"/>
                <w:u w:val="none"/>
              </w:rPr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183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3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Mul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following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noch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omator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Abso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m),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escence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Em25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5" w:lineRule="exact"/>
              <w:ind w:left="98" w:right="13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Lumi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esce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(300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50nm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46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excit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sour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Emitti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Diodes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(LEDs),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44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voltage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PMT)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riable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nsity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Adjust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93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length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measur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4"/>
              <w:ind w:left="98" w:right="3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ital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ods.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1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oplate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9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6"/>
              <w:ind w:left="98" w:right="3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offer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bility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6,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48,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1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Abs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rbanc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escence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Lumin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3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Well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scanni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oints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24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Dynamic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logs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without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dilut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escence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nsitivity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"/>
              <w:ind w:left="98" w:right="13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wells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Bottom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1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minescence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sitiv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(Gl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wells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lls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1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uL)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which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simultaneously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DNA,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RNA,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quant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34277pt;width:484.26pt;height:.1pt;mso-position-horizontal-relative:page;mso-position-vertical-relative:paragraph;z-index:-1149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RE</w:t>
      </w:r>
      <w:r>
        <w:rPr>
          <w:rFonts w:ascii="Calibri" w:hAnsi="Calibri" w:cs="Calibri" w:eastAsia="Calibri"/>
          <w:b/>
          <w:bCs/>
          <w:color w:val="FF0000"/>
          <w:spacing w:val="22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2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PRICE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SCHEDULE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GOODS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OFFERED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66" w:val="left" w:leader="none"/>
        </w:tabs>
        <w:spacing w:before="76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Nam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Bi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tabs>
          <w:tab w:pos="4071" w:val="left" w:leader="none"/>
        </w:tabs>
        <w:spacing w:before="40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5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8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2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2" w:right="2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Wareh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use,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1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Lab./Inst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Installa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charg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7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78" w:val="left" w:leader="none"/>
        </w:tabs>
        <w:spacing w:line="281" w:lineRule="auto"/>
        <w:ind w:left="620" w:right="65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upee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6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2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Note:</w:t>
      </w:r>
      <w:r>
        <w:rPr>
          <w:rFonts w:ascii="Calibri" w:hAnsi="Calibri" w:cs="Calibri" w:eastAsia="Calibri"/>
          <w:spacing w:val="-1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7"/>
        </w:numPr>
        <w:tabs>
          <w:tab w:pos="970" w:val="left" w:leader="none"/>
        </w:tabs>
        <w:spacing w:before="65"/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item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70" w:val="left" w:leader="none"/>
          <w:tab w:pos="4738" w:val="left" w:leader="none"/>
        </w:tabs>
        <w:ind w:left="970" w:right="0" w:hanging="351"/>
        <w:jc w:val="left"/>
        <w:rPr>
          <w:rFonts w:ascii="Times New Roman" w:hAnsi="Times New Roman" w:cs="Times New Roman" w:eastAsia="Times New Roman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Cos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620" w:right="0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117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CIAB/1(62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0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spacing w:before="4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67" w:lineRule="auto"/>
        <w:ind w:left="6922" w:right="224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3" w:lineRule="exact"/>
        <w:ind w:left="68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780" w:right="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94275pt;width:484.26pt;height:.1pt;mso-position-horizontal-relative:page;mso-position-vertical-relative:paragraph;z-index:-1148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“C”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2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FFERED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1" w:val="left" w:leader="none"/>
          <w:tab w:pos="4923" w:val="left" w:leader="none"/>
        </w:tabs>
        <w:spacing w:line="282" w:lineRule="auto" w:before="79"/>
        <w:ind w:left="380" w:right="52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Nam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idd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35" w:right="19" w:firstLine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1" w:right="152" w:firstLine="2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5" w:lineRule="auto"/>
              <w:ind w:left="716" w:right="482" w:hanging="2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/>
              <w:ind w:left="122" w:right="122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transportatio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197" w:right="194" w:firstLine="1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6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4" w:firstLine="3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5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1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/>
              <w:ind w:left="266" w:right="125" w:hanging="1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4" w:hRule="exac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1" w:val="left" w:leader="none"/>
        </w:tabs>
        <w:spacing w:line="218" w:lineRule="exact"/>
        <w:ind w:left="38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9" w:val="left" w:leader="none"/>
        </w:tabs>
        <w:spacing w:before="38"/>
        <w:ind w:left="380" w:right="0"/>
        <w:jc w:val="left"/>
      </w:pPr>
      <w:r>
        <w:rPr>
          <w:b w:val="0"/>
          <w:bCs w:val="0"/>
          <w:w w:val="215"/>
        </w:rPr>
      </w:r>
      <w:r>
        <w:rPr>
          <w:b w:val="0"/>
          <w:bCs w:val="0"/>
          <w:w w:val="21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0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-1"/>
          <w:w w:val="100"/>
          <w:u w:val="thick" w:color="000000"/>
        </w:rPr>
        <w:t>Not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  <w:tab w:pos="558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  <w:tab w:pos="7522" w:val="left" w:leader="none"/>
        </w:tabs>
        <w:spacing w:before="6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  <w:tab w:pos="542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</w:tabs>
        <w:spacing w:line="245" w:lineRule="auto" w:before="4"/>
        <w:ind w:left="730" w:right="3153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nego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730" w:val="left" w:leader="none"/>
        </w:tabs>
        <w:spacing w:before="1"/>
        <w:ind w:left="730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0" w:right="0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32" w:val="left" w:leader="none"/>
        </w:tabs>
        <w:spacing w:before="7"/>
        <w:ind w:left="38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93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CIAB/1(62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0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20"/>
        </w:numPr>
        <w:tabs>
          <w:tab w:pos="932" w:val="left" w:leader="none"/>
        </w:tabs>
        <w:spacing w:before="4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2" w:right="1446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1" w:lineRule="exact"/>
        <w:ind w:left="6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74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6"/>
        <w:ind w:left="15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580002pt;margin-top:137.340012pt;width:484.26pt;height:.1pt;mso-position-horizontal-relative:page;mso-position-vertical-relative:page;z-index:-1147" coordorigin="1372,2747" coordsize="9685,2">
            <v:shape style="position:absolute;left:1372;top:2747;width:9685;height:2" coordorigin="1372,2747" coordsize="9685,0" path="m1372,2747l11057,2747e" filled="f" stroked="t" strokeweight="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83" w:val="left" w:leader="none"/>
          <w:tab w:pos="3770" w:val="left" w:leader="none"/>
          <w:tab w:pos="6365" w:val="left" w:leader="none"/>
        </w:tabs>
        <w:spacing w:before="44"/>
        <w:ind w:left="380" w:right="0" w:firstLine="0"/>
        <w:jc w:val="left"/>
        <w:rPr>
          <w:rFonts w:ascii="Rupee Foradian" w:hAnsi="Rupee Foradian" w:cs="Rupee Foradian" w:eastAsia="Rupee Foradi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213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213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0" w:right="16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ame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0" w:left="1020" w:right="7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68.580002pt;margin-top:-.689892pt;width:484.26pt;height:.1pt;mso-position-horizontal-relative:page;mso-position-vertical-relative:paragraph;z-index:-1146" coordorigin="1372,-14" coordsize="9685,2">
            <v:shape style="position:absolute;left:1372;top:-14;width:9685;height:2" coordorigin="1372,-14" coordsize="9685,0" path="m1372,-14l11057,-14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Anne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‘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299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CONDITIONS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nce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eak-d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(AMC/C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war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erms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ercen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liable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on: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272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Ye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2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5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0"/>
                <w:sz w:val="11"/>
                <w:szCs w:val="11"/>
              </w:rPr>
              <w:t>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5"/>
                <w:position w:val="0"/>
                <w:sz w:val="11"/>
                <w:szCs w:val="11"/>
              </w:rPr>
              <w:t>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3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 w:before="71"/>
        <w:ind w:left="1081" w:right="156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ost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lude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6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equipment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.e.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taken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onse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ounte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tend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extended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ubje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ver,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365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ays.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daily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overed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ind w:left="1081" w:right="0" w:hanging="70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pla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 w:before="5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tse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xpen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out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haser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lit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compe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FOB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udin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6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replace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shall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1"/>
        </w:numPr>
        <w:tabs>
          <w:tab w:pos="1081" w:val="left" w:leader="none"/>
        </w:tabs>
        <w:spacing w:line="247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iced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afte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isfa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sub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1" w:val="left" w:leader="none"/>
        </w:tabs>
        <w:spacing w:line="214" w:lineRule="exact" w:before="27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ement.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sectPr>
      <w:pgSz w:w="11905" w:h="16840"/>
      <w:pgMar w:header="1224" w:footer="1446" w:top="2640" w:bottom="164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angal">
    <w:altName w:val="Mangal"/>
    <w:charset w:val="0"/>
    <w:family w:val="roman"/>
    <w:pitch w:val="variable"/>
  </w:font>
  <w:font w:name="Rupee Foradian">
    <w:altName w:val="Rupee Foradi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1169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25.697464pt;mso-position-horizontal-relative:page;mso-position-vertical-relative:page;z-index:-1168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bsit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1167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51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117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79999pt;margin-top:67.887436pt;width:365.611315pt;height:61.408111pt;mso-position-horizontal-relative:page;mso-position-vertical-relative:page;z-index:-1170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 Gothic" w:hAnsi="Century Gothic" w:eastAsia="Century Gothic"/>
        <w:spacing w:val="2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Calibri" w:hAnsi="Calibri" w:eastAsia="Calibri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4"/>
      <w:numFmt w:val="upperLetter"/>
      <w:lvlText w:val="%1."/>
      <w:lvlJc w:val="left"/>
      <w:pPr>
        <w:ind w:hanging="30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upperLetter"/>
      <w:lvlText w:val="%1)"/>
      <w:lvlJc w:val="left"/>
      <w:pPr>
        <w:ind w:hanging="404"/>
        <w:jc w:val="left"/>
      </w:pPr>
      <w:rPr>
        <w:rFonts w:hint="default" w:ascii="Arial" w:hAnsi="Arial" w:eastAsia="Arial"/>
        <w:spacing w:val="-2"/>
        <w:w w:val="102"/>
        <w:sz w:val="19"/>
        <w:szCs w:val="19"/>
      </w:rPr>
    </w:lvl>
    <w:lvl w:ilvl="1">
      <w:start w:val="1"/>
      <w:numFmt w:val="upperLetter"/>
      <w:lvlText w:val="%2."/>
      <w:lvlJc w:val="left"/>
      <w:pPr>
        <w:ind w:hanging="350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52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52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color w:val="0065CC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29"/>
      </w:pPr>
      <w:rPr>
        <w:rFonts w:hint="default" w:ascii="Symbol" w:hAnsi="Symbol" w:eastAsia="Symbol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424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252"/>
      </w:pPr>
      <w:rPr>
        <w:rFonts w:hint="default" w:ascii="Symbol" w:hAnsi="Symbol" w:eastAsia="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540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153"/>
      </w:pPr>
      <w:rPr>
        <w:rFonts w:hint="default" w:ascii="Symbol" w:hAnsi="Symbol" w:eastAsia="Symbol"/>
        <w:w w:val="97"/>
        <w:sz w:val="22"/>
        <w:szCs w:val="22"/>
      </w:rPr>
    </w:lvl>
    <w:lvl w:ilvl="1">
      <w:start w:val="1"/>
      <w:numFmt w:val="bullet"/>
      <w:lvlText w:val=""/>
      <w:lvlJc w:val="left"/>
      <w:pPr>
        <w:ind w:hanging="540"/>
      </w:pPr>
      <w:rPr>
        <w:rFonts w:hint="default" w:ascii="Symbol" w:hAnsi="Symbol" w:eastAsia="Symbol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414"/>
        <w:jc w:val="left"/>
      </w:pPr>
      <w:rPr>
        <w:rFonts w:hint="default" w:ascii="Century Gothic" w:hAnsi="Century Gothic" w:eastAsia="Century Gothic"/>
        <w:spacing w:val="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298"/>
        <w:jc w:val="left"/>
      </w:pPr>
      <w:rPr>
        <w:rFonts w:hint="default" w:ascii="Calibri" w:hAnsi="Calibri" w:eastAsia="Calibri"/>
        <w:color w:val="FF0000"/>
        <w:spacing w:val="-1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0" w:hanging="252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4"/>
      <w:ind w:left="931" w:hanging="0"/>
      <w:outlineLvl w:val="3"/>
    </w:pPr>
    <w:rPr>
      <w:rFonts w:ascii="Calibri" w:hAnsi="Calibri" w:eastAsia="Calibri"/>
      <w:b/>
      <w:bCs/>
      <w:i/>
      <w:sz w:val="21"/>
      <w:szCs w:val="21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po@ciab.res.in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2018-04-12T15:45:58Z</dcterms:created>
  <dcterms:modified xsi:type="dcterms:W3CDTF">2018-04-12T15:45:58Z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